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A6" w:rsidRPr="005F7E51" w:rsidRDefault="006804A6" w:rsidP="005F7E5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7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Обеспеченность учебным оборудованием (все в рабочем состоянии)</w:t>
      </w:r>
    </w:p>
    <w:tbl>
      <w:tblPr>
        <w:tblpPr w:leftFromText="180" w:rightFromText="180" w:vertAnchor="text" w:horzAnchor="margin" w:tblpXSpec="center" w:tblpY="895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9"/>
        <w:gridCol w:w="6545"/>
        <w:gridCol w:w="6"/>
        <w:gridCol w:w="1650"/>
      </w:tblGrid>
      <w:tr w:rsidR="006804A6" w:rsidRPr="005F7E51">
        <w:tc>
          <w:tcPr>
            <w:tcW w:w="1995" w:type="dxa"/>
          </w:tcPr>
          <w:p w:rsidR="006804A6" w:rsidRPr="005F7E51" w:rsidRDefault="006804A6" w:rsidP="00BC79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Учебный класс (кабинет)</w:t>
            </w: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Наличие оборудования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</w:t>
            </w:r>
          </w:p>
        </w:tc>
      </w:tr>
      <w:tr w:rsidR="006804A6" w:rsidRPr="005F7E51">
        <w:tc>
          <w:tcPr>
            <w:tcW w:w="1995" w:type="dxa"/>
            <w:vMerge w:val="restart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Слесарная, столярная мастерская</w:t>
            </w: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Станок ТВ-4 - металлообработка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Станок ТВ-7 - металлообработка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Станок ТВ-7М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Пила циркулярная 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Станок унив.деревообрабатывающий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Станок СТД-120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Пила электрическая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Станок НГФ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Станок СДО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Станок токарный по дереву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Станок сверлильный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Станок заточный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Станок фруватольно-строгальные 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Электролобзик 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Верстак столярный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Тиски настольные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Тиски машинные 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Электроточило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Наглядные пособия, плакаты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04A6" w:rsidRPr="005F7E51">
        <w:tc>
          <w:tcPr>
            <w:tcW w:w="1995" w:type="dxa"/>
            <w:vMerge w:val="restart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Обслуживающий труд</w:t>
            </w: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Швейные машинки электрические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Швейные машинки ножные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Электроплита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Электроводонагреватель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Манекен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Таблицы по темам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Миксер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Блендер 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Набор кухонной посуды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Посуда чайная 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 комплекта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Посуда столовая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6804A6" w:rsidRPr="005F7E51">
        <w:tc>
          <w:tcPr>
            <w:tcW w:w="1995" w:type="dxa"/>
            <w:vMerge w:val="restart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Портреты детских писателей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Альбом «Наша родина»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Альбом «Времена года»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Таблицы по мотивам русских народных сказок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Таблицы для уроков внеклассного чтения 2-3 класс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Альбом «Природа нашей родины»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Сюжетные картинки по развитию речи 1-4 классы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Таблицы по русскому языку 1-4 классы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Таблицы по чистописанию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Таблицы по разделам математики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Гербарий растений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Таблицы по природоведению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трудовому обучению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Проектор потолочный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04A6" w:rsidRPr="005F7E51">
        <w:trPr>
          <w:trHeight w:val="150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tcBorders>
              <w:bottom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04A6" w:rsidRPr="005F7E51">
        <w:trPr>
          <w:trHeight w:val="120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(диски </w:t>
            </w:r>
            <w:r w:rsidRPr="005F7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Стул компьютерный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Программные диски для начальных классов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Гербарий по ботанике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Гербарий по общей биологии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Наборы муляжных плодов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Скелеты млекопитающих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04A6" w:rsidRPr="005F7E51">
        <w:trPr>
          <w:trHeight w:val="135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tcBorders>
              <w:bottom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Скелеты птиц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4A6" w:rsidRPr="005F7E51">
        <w:trPr>
          <w:trHeight w:val="150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(диски </w:t>
            </w:r>
            <w:r w:rsidRPr="005F7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, таблицы)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rPr>
          <w:trHeight w:val="180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tcBorders>
              <w:bottom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Скелеты рыб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rPr>
          <w:trHeight w:val="90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Макет скелета человека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Влажные препараты 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Отдельные органы человеческого тела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04A6" w:rsidRPr="005F7E51">
        <w:tc>
          <w:tcPr>
            <w:tcW w:w="1995" w:type="dxa"/>
            <w:vMerge w:val="restart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комплекс для 2-5 классов по И.Н.Верищагиной (звуковые пособия)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комплекс для 5 классов по В.П.Кузовлеву (звуковые пособия)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Пособия проверочных и самостоятельных работ для 10-11 классов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04A6" w:rsidRPr="005F7E51">
        <w:tc>
          <w:tcPr>
            <w:tcW w:w="1995" w:type="dxa"/>
            <w:vMerge w:val="restart"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Карты по истории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Картины по истории отечества, древнему миру, средних веков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Атласы по истории древнего мира, средних веков, истории России, новой истории, новейшая история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Справочная литература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804A6" w:rsidRPr="005F7E51">
        <w:tc>
          <w:tcPr>
            <w:tcW w:w="1995" w:type="dxa"/>
            <w:vMerge w:val="restart"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Настенные карты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Плакаты, схемы, рисунки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804A6" w:rsidRPr="005F7E51">
        <w:tc>
          <w:tcPr>
            <w:tcW w:w="1995" w:type="dxa"/>
            <w:vMerge w:val="restart"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Компьютерное кресло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материал 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 w:val="restart"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Сборник задач для 7-11 классов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Сборник задач повышенной сложности с решениями 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Хрестоматия по физике 10 класс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Человек. Окружающая среда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Физический практикум для средней школы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Комплект таблиц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Приборы и оборудование для лабораторных работ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6804A6" w:rsidRPr="005F7E51">
        <w:tc>
          <w:tcPr>
            <w:tcW w:w="1995" w:type="dxa"/>
            <w:vMerge w:val="restart"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Приборы и оборудование для лабораторных работ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Вытяжной шкаф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 Ноутбук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Мультим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дийный проекционный комплект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для 7-11 класса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Таблицы по программе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Модели атомов, молекул, кристаллических решеток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Инструкция по технике безопасности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Металлический ящик с песком, совок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Огнетушитель углекислотный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Электроводонагреватель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 w:val="restart"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Силовой центр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Стол теннисный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Козел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Маты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Мостик гимнастический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Скамья гимнастическая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Мячи футбольные 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Набор для бадминтона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Мячи валейбольный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Палатки походные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Жилеты спасательные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 w:val="restart"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Мультим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дийный комплет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Хрестоматия для 1-8 классов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композиторов 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3 комплекта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4A6" w:rsidRPr="005F7E51">
        <w:tc>
          <w:tcPr>
            <w:tcW w:w="1995" w:type="dxa"/>
            <w:vMerge w:val="restart"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Таблицы по русскому языку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Портреты русских писателей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 Мультим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дийный проекционный комплект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Словари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 пособия 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подготовки к ЕГЭ 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6804A6" w:rsidRPr="005F7E51"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1995" w:type="dxa"/>
            <w:vMerge w:val="restart"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Стенд по гражданской обороне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 «Азбука пожарной безопасности»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  «Азбука дорожного движения»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Диски для уроков ОБЖ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Электронный тир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Тренажер с электрическим контролером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Противогаз учебный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Костюм хим.защиты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Носилки спасательные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Пневматическая винтовка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Пневматический пистолет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Тренажер стрелковый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литература для ОБЖ 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 w:val="restart"/>
            <w:tcBorders>
              <w:right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36" w:type="dxa"/>
            <w:gridSpan w:val="2"/>
            <w:tcBorders>
              <w:left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Доска с чертежным инструментом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/>
            <w:tcBorders>
              <w:right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tcBorders>
              <w:left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Набор бумажных геометрических тел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/>
            <w:tcBorders>
              <w:right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tcBorders>
              <w:left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Набор деревянных геометрических тел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/>
            <w:tcBorders>
              <w:right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tcBorders>
              <w:left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rPr>
          <w:trHeight w:val="135"/>
        </w:trPr>
        <w:tc>
          <w:tcPr>
            <w:tcW w:w="1995" w:type="dxa"/>
            <w:vMerge/>
            <w:tcBorders>
              <w:right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Мультим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дийный  проекционный комплект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rPr>
          <w:trHeight w:val="126"/>
        </w:trPr>
        <w:tc>
          <w:tcPr>
            <w:tcW w:w="1995" w:type="dxa"/>
            <w:vMerge/>
            <w:tcBorders>
              <w:right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Комплект дидактического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/>
            <w:tcBorders>
              <w:right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tcBorders>
              <w:left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ЭОР по программе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/>
            <w:tcBorders>
              <w:right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tcBorders>
              <w:left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Таблицы по программе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04A6" w:rsidRPr="005F7E51">
        <w:trPr>
          <w:trHeight w:val="267"/>
        </w:trPr>
        <w:tc>
          <w:tcPr>
            <w:tcW w:w="1995" w:type="dxa"/>
            <w:vMerge/>
            <w:tcBorders>
              <w:right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tcBorders>
              <w:left w:val="single" w:sz="4" w:space="0" w:color="auto"/>
            </w:tcBorders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Образцы оформления решений заданий письменного экзамена по математике за курс средней школы. Материалы для ЕГЭ.</w:t>
            </w:r>
          </w:p>
        </w:tc>
        <w:tc>
          <w:tcPr>
            <w:tcW w:w="1559" w:type="dxa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804A6" w:rsidRPr="005F7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995" w:type="dxa"/>
            <w:vMerge w:val="restart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6930" w:type="dxa"/>
          </w:tcPr>
          <w:p w:rsidR="006804A6" w:rsidRPr="005F7E51" w:rsidRDefault="006804A6" w:rsidP="00BC7903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Художественная и методическая литература</w:t>
            </w:r>
          </w:p>
        </w:tc>
        <w:tc>
          <w:tcPr>
            <w:tcW w:w="1565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9439</w:t>
            </w:r>
          </w:p>
        </w:tc>
      </w:tr>
      <w:tr w:rsidR="006804A6" w:rsidRPr="005F7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995" w:type="dxa"/>
            <w:vMerge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</w:tcPr>
          <w:p w:rsidR="006804A6" w:rsidRPr="005F7E51" w:rsidRDefault="006804A6" w:rsidP="00BC7903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Учебники и учебные пособия</w:t>
            </w:r>
          </w:p>
        </w:tc>
        <w:tc>
          <w:tcPr>
            <w:tcW w:w="1565" w:type="dxa"/>
            <w:gridSpan w:val="2"/>
          </w:tcPr>
          <w:p w:rsidR="006804A6" w:rsidRPr="005F7E51" w:rsidRDefault="006804A6" w:rsidP="00BC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</w:tr>
    </w:tbl>
    <w:p w:rsidR="006804A6" w:rsidRPr="005F7E51" w:rsidRDefault="006804A6" w:rsidP="005F7E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804A6" w:rsidRDefault="006804A6" w:rsidP="00EA36B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804A6" w:rsidRDefault="006804A6" w:rsidP="00EA36B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804A6" w:rsidRDefault="006804A6" w:rsidP="00EA36B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804A6" w:rsidRDefault="006804A6" w:rsidP="00EA36B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804A6" w:rsidRPr="005F7E51" w:rsidRDefault="006804A6" w:rsidP="00EA36B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804A6" w:rsidRDefault="006804A6" w:rsidP="00EA36B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04A6" w:rsidRPr="005F7E51" w:rsidRDefault="006804A6" w:rsidP="00EA36B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7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Обеспеченность техническими средствами обучения</w:t>
      </w:r>
    </w:p>
    <w:tbl>
      <w:tblPr>
        <w:tblW w:w="105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2268"/>
        <w:gridCol w:w="3191"/>
      </w:tblGrid>
      <w:tr w:rsidR="006804A6" w:rsidRPr="005F7E51">
        <w:tc>
          <w:tcPr>
            <w:tcW w:w="5104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ТСО</w:t>
            </w:r>
          </w:p>
        </w:tc>
        <w:tc>
          <w:tcPr>
            <w:tcW w:w="2268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Состояние</w:t>
            </w:r>
          </w:p>
        </w:tc>
      </w:tr>
      <w:tr w:rsidR="006804A6" w:rsidRPr="005F7E51">
        <w:tc>
          <w:tcPr>
            <w:tcW w:w="5104" w:type="dxa"/>
          </w:tcPr>
          <w:p w:rsidR="006804A6" w:rsidRPr="005F7E51" w:rsidRDefault="006804A6" w:rsidP="004B3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 </w:t>
            </w:r>
            <w:r w:rsidRPr="005F7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</w:t>
            </w:r>
          </w:p>
        </w:tc>
        <w:tc>
          <w:tcPr>
            <w:tcW w:w="2268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c>
          <w:tcPr>
            <w:tcW w:w="5104" w:type="dxa"/>
          </w:tcPr>
          <w:p w:rsidR="006804A6" w:rsidRPr="005F7E51" w:rsidRDefault="006804A6" w:rsidP="004B3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Тренажер стрелковый</w:t>
            </w:r>
          </w:p>
        </w:tc>
        <w:tc>
          <w:tcPr>
            <w:tcW w:w="2268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c>
          <w:tcPr>
            <w:tcW w:w="5104" w:type="dxa"/>
          </w:tcPr>
          <w:p w:rsidR="006804A6" w:rsidRPr="005F7E51" w:rsidRDefault="006804A6" w:rsidP="004B3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Графопроектор </w:t>
            </w:r>
          </w:p>
        </w:tc>
        <w:tc>
          <w:tcPr>
            <w:tcW w:w="2268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c>
          <w:tcPr>
            <w:tcW w:w="5104" w:type="dxa"/>
          </w:tcPr>
          <w:p w:rsidR="006804A6" w:rsidRPr="005F7E51" w:rsidRDefault="006804A6" w:rsidP="004B3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268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Рабочее </w:t>
            </w:r>
          </w:p>
        </w:tc>
      </w:tr>
      <w:tr w:rsidR="006804A6" w:rsidRPr="005F7E51">
        <w:tc>
          <w:tcPr>
            <w:tcW w:w="5104" w:type="dxa"/>
          </w:tcPr>
          <w:p w:rsidR="006804A6" w:rsidRPr="005F7E51" w:rsidRDefault="006804A6" w:rsidP="004B3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Аккустическая система</w:t>
            </w:r>
          </w:p>
        </w:tc>
        <w:tc>
          <w:tcPr>
            <w:tcW w:w="2268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c>
          <w:tcPr>
            <w:tcW w:w="5104" w:type="dxa"/>
          </w:tcPr>
          <w:p w:rsidR="006804A6" w:rsidRPr="005F7E51" w:rsidRDefault="006804A6" w:rsidP="004B3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Источники бесперебойного питания</w:t>
            </w:r>
          </w:p>
        </w:tc>
        <w:tc>
          <w:tcPr>
            <w:tcW w:w="2268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c>
          <w:tcPr>
            <w:tcW w:w="5104" w:type="dxa"/>
          </w:tcPr>
          <w:p w:rsidR="006804A6" w:rsidRPr="005F7E51" w:rsidRDefault="006804A6" w:rsidP="004B3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Мультимедийные проекторы</w:t>
            </w:r>
          </w:p>
        </w:tc>
        <w:tc>
          <w:tcPr>
            <w:tcW w:w="2268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c>
          <w:tcPr>
            <w:tcW w:w="5104" w:type="dxa"/>
          </w:tcPr>
          <w:p w:rsidR="006804A6" w:rsidRPr="005F7E51" w:rsidRDefault="006804A6" w:rsidP="004B3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268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c>
          <w:tcPr>
            <w:tcW w:w="5104" w:type="dxa"/>
          </w:tcPr>
          <w:p w:rsidR="006804A6" w:rsidRPr="005F7E51" w:rsidRDefault="006804A6" w:rsidP="004B3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Учебно-тренировочный комплекс огневой подготовки</w:t>
            </w:r>
          </w:p>
        </w:tc>
        <w:tc>
          <w:tcPr>
            <w:tcW w:w="2268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c>
          <w:tcPr>
            <w:tcW w:w="5104" w:type="dxa"/>
          </w:tcPr>
          <w:p w:rsidR="006804A6" w:rsidRPr="005F7E51" w:rsidRDefault="006804A6" w:rsidP="004B3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2268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191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c>
          <w:tcPr>
            <w:tcW w:w="5104" w:type="dxa"/>
          </w:tcPr>
          <w:p w:rsidR="006804A6" w:rsidRPr="005F7E51" w:rsidRDefault="006804A6" w:rsidP="004B3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Микроскопы</w:t>
            </w:r>
          </w:p>
        </w:tc>
        <w:tc>
          <w:tcPr>
            <w:tcW w:w="2268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</w:tbl>
    <w:p w:rsidR="006804A6" w:rsidRPr="005F7E51" w:rsidRDefault="006804A6" w:rsidP="00EA36B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804A6" w:rsidRPr="005F7E51" w:rsidRDefault="006804A6" w:rsidP="00EA36B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804A6" w:rsidRPr="005F7E51" w:rsidRDefault="006804A6" w:rsidP="00EA36B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7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Обеспеченность учебного процесса компьютерной техникой</w:t>
      </w:r>
    </w:p>
    <w:tbl>
      <w:tblPr>
        <w:tblW w:w="100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7"/>
        <w:gridCol w:w="1650"/>
        <w:gridCol w:w="1831"/>
        <w:gridCol w:w="8"/>
        <w:gridCol w:w="2642"/>
        <w:gridCol w:w="1780"/>
      </w:tblGrid>
      <w:tr w:rsidR="006804A6" w:rsidRPr="005F7E51">
        <w:trPr>
          <w:trHeight w:val="1273"/>
        </w:trPr>
        <w:tc>
          <w:tcPr>
            <w:tcW w:w="2143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1566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</w:t>
            </w:r>
          </w:p>
        </w:tc>
        <w:tc>
          <w:tcPr>
            <w:tcW w:w="1815" w:type="dxa"/>
            <w:gridSpan w:val="2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Где установлен</w:t>
            </w:r>
          </w:p>
        </w:tc>
        <w:tc>
          <w:tcPr>
            <w:tcW w:w="2689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Где используется (предметы, факультативные занятия, управление)</w:t>
            </w:r>
          </w:p>
        </w:tc>
        <w:tc>
          <w:tcPr>
            <w:tcW w:w="1815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Состояние</w:t>
            </w:r>
          </w:p>
        </w:tc>
      </w:tr>
      <w:tr w:rsidR="006804A6" w:rsidRPr="005F7E51">
        <w:trPr>
          <w:trHeight w:val="958"/>
        </w:trPr>
        <w:tc>
          <w:tcPr>
            <w:tcW w:w="2143" w:type="dxa"/>
          </w:tcPr>
          <w:p w:rsidR="006804A6" w:rsidRPr="005F7E51" w:rsidRDefault="006804A6" w:rsidP="00E22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566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5" w:type="dxa"/>
            <w:gridSpan w:val="2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Кабинет информатики и ИКТ</w:t>
            </w:r>
          </w:p>
        </w:tc>
        <w:tc>
          <w:tcPr>
            <w:tcW w:w="2689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Уроки, факультативные занятия, кружки</w:t>
            </w:r>
          </w:p>
        </w:tc>
        <w:tc>
          <w:tcPr>
            <w:tcW w:w="1815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rPr>
          <w:trHeight w:val="958"/>
        </w:trPr>
        <w:tc>
          <w:tcPr>
            <w:tcW w:w="2143" w:type="dxa"/>
          </w:tcPr>
          <w:p w:rsidR="006804A6" w:rsidRPr="005F7E51" w:rsidRDefault="006804A6" w:rsidP="00523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1566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5" w:type="dxa"/>
            <w:gridSpan w:val="2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689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Уроки, факультативные занятия</w:t>
            </w:r>
          </w:p>
        </w:tc>
        <w:tc>
          <w:tcPr>
            <w:tcW w:w="1815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rPr>
          <w:trHeight w:val="644"/>
        </w:trPr>
        <w:tc>
          <w:tcPr>
            <w:tcW w:w="2143" w:type="dxa"/>
          </w:tcPr>
          <w:p w:rsidR="006804A6" w:rsidRPr="005F7E51" w:rsidRDefault="006804A6" w:rsidP="00E22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66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15" w:type="dxa"/>
            <w:gridSpan w:val="2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689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815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rPr>
          <w:trHeight w:val="958"/>
        </w:trPr>
        <w:tc>
          <w:tcPr>
            <w:tcW w:w="2143" w:type="dxa"/>
          </w:tcPr>
          <w:p w:rsidR="006804A6" w:rsidRPr="005F7E51" w:rsidRDefault="006804A6" w:rsidP="00523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Компьютер, ноутбук</w:t>
            </w:r>
          </w:p>
        </w:tc>
        <w:tc>
          <w:tcPr>
            <w:tcW w:w="1566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  <w:gridSpan w:val="2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689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Для учебного процесса, ведение документации</w:t>
            </w:r>
          </w:p>
        </w:tc>
        <w:tc>
          <w:tcPr>
            <w:tcW w:w="1815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rPr>
          <w:trHeight w:val="644"/>
        </w:trPr>
        <w:tc>
          <w:tcPr>
            <w:tcW w:w="2143" w:type="dxa"/>
          </w:tcPr>
          <w:p w:rsidR="006804A6" w:rsidRPr="005F7E51" w:rsidRDefault="006804A6" w:rsidP="00E22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Компьютер, моноблок</w:t>
            </w:r>
          </w:p>
        </w:tc>
        <w:tc>
          <w:tcPr>
            <w:tcW w:w="1566" w:type="dxa"/>
          </w:tcPr>
          <w:p w:rsidR="006804A6" w:rsidRPr="005F7E51" w:rsidRDefault="006804A6" w:rsidP="00E22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815" w:type="dxa"/>
            <w:gridSpan w:val="2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Кабинет секретаря</w:t>
            </w:r>
          </w:p>
        </w:tc>
        <w:tc>
          <w:tcPr>
            <w:tcW w:w="2689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815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rPr>
          <w:trHeight w:val="958"/>
        </w:trPr>
        <w:tc>
          <w:tcPr>
            <w:tcW w:w="2143" w:type="dxa"/>
          </w:tcPr>
          <w:p w:rsidR="006804A6" w:rsidRPr="005F7E51" w:rsidRDefault="006804A6" w:rsidP="00E22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  <w:p w:rsidR="006804A6" w:rsidRPr="005F7E51" w:rsidRDefault="006804A6" w:rsidP="00E22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Ноутбуки</w:t>
            </w:r>
          </w:p>
        </w:tc>
        <w:tc>
          <w:tcPr>
            <w:tcW w:w="1566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  <w:gridSpan w:val="2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Кабинеты начальной школы</w:t>
            </w:r>
          </w:p>
        </w:tc>
        <w:tc>
          <w:tcPr>
            <w:tcW w:w="2689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Уроки, занятия, кружки</w:t>
            </w:r>
          </w:p>
        </w:tc>
        <w:tc>
          <w:tcPr>
            <w:tcW w:w="1815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rPr>
          <w:trHeight w:val="958"/>
        </w:trPr>
        <w:tc>
          <w:tcPr>
            <w:tcW w:w="2143" w:type="dxa"/>
          </w:tcPr>
          <w:p w:rsidR="006804A6" w:rsidRPr="005F7E51" w:rsidRDefault="006804A6" w:rsidP="00E22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66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Кабинет химии, биологии</w:t>
            </w:r>
          </w:p>
        </w:tc>
        <w:tc>
          <w:tcPr>
            <w:tcW w:w="2689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Уроки, занятия, кружки</w:t>
            </w:r>
          </w:p>
        </w:tc>
        <w:tc>
          <w:tcPr>
            <w:tcW w:w="1815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rPr>
          <w:trHeight w:val="958"/>
        </w:trPr>
        <w:tc>
          <w:tcPr>
            <w:tcW w:w="2143" w:type="dxa"/>
          </w:tcPr>
          <w:p w:rsidR="006804A6" w:rsidRPr="005F7E51" w:rsidRDefault="006804A6" w:rsidP="00E22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</w:tcBorders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2689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Уроки, факультативные занятия</w:t>
            </w:r>
          </w:p>
        </w:tc>
        <w:tc>
          <w:tcPr>
            <w:tcW w:w="1815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9"/>
        </w:trPr>
        <w:tc>
          <w:tcPr>
            <w:tcW w:w="2143" w:type="dxa"/>
          </w:tcPr>
          <w:p w:rsidR="006804A6" w:rsidRPr="005F7E51" w:rsidRDefault="006804A6" w:rsidP="004B31A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66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 xml:space="preserve">Кабинет русского языка и литературы </w:t>
            </w:r>
          </w:p>
        </w:tc>
        <w:tc>
          <w:tcPr>
            <w:tcW w:w="2697" w:type="dxa"/>
            <w:gridSpan w:val="2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Уроки, занятия, кружки</w:t>
            </w:r>
          </w:p>
        </w:tc>
        <w:tc>
          <w:tcPr>
            <w:tcW w:w="1815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9"/>
        </w:trPr>
        <w:tc>
          <w:tcPr>
            <w:tcW w:w="2143" w:type="dxa"/>
          </w:tcPr>
          <w:p w:rsidR="006804A6" w:rsidRPr="005F7E51" w:rsidRDefault="006804A6" w:rsidP="004B31A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66" w:type="dxa"/>
          </w:tcPr>
          <w:p w:rsidR="006804A6" w:rsidRPr="005F7E51" w:rsidRDefault="006804A6" w:rsidP="00844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807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2697" w:type="dxa"/>
            <w:gridSpan w:val="2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 занятия, кружки</w:t>
            </w:r>
          </w:p>
        </w:tc>
        <w:tc>
          <w:tcPr>
            <w:tcW w:w="1815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9"/>
        </w:trPr>
        <w:tc>
          <w:tcPr>
            <w:tcW w:w="2143" w:type="dxa"/>
          </w:tcPr>
          <w:p w:rsidR="006804A6" w:rsidRPr="005F7E51" w:rsidRDefault="006804A6" w:rsidP="004B31A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66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</w:tc>
        <w:tc>
          <w:tcPr>
            <w:tcW w:w="2697" w:type="dxa"/>
            <w:gridSpan w:val="2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 занятия</w:t>
            </w:r>
          </w:p>
        </w:tc>
        <w:tc>
          <w:tcPr>
            <w:tcW w:w="1815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9"/>
        </w:trPr>
        <w:tc>
          <w:tcPr>
            <w:tcW w:w="2143" w:type="dxa"/>
          </w:tcPr>
          <w:p w:rsidR="006804A6" w:rsidRPr="005F7E51" w:rsidRDefault="006804A6" w:rsidP="004B31A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66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2697" w:type="dxa"/>
            <w:gridSpan w:val="2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Уроки, занятия, кружки </w:t>
            </w:r>
          </w:p>
        </w:tc>
        <w:tc>
          <w:tcPr>
            <w:tcW w:w="1815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6804A6" w:rsidRPr="005F7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9"/>
        </w:trPr>
        <w:tc>
          <w:tcPr>
            <w:tcW w:w="2143" w:type="dxa"/>
          </w:tcPr>
          <w:p w:rsidR="006804A6" w:rsidRPr="005F7E51" w:rsidRDefault="006804A6" w:rsidP="004B31A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66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7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2697" w:type="dxa"/>
            <w:gridSpan w:val="2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 занятия, кружки</w:t>
            </w:r>
          </w:p>
        </w:tc>
        <w:tc>
          <w:tcPr>
            <w:tcW w:w="1815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</w:tbl>
    <w:p w:rsidR="006804A6" w:rsidRPr="005F7E51" w:rsidRDefault="006804A6" w:rsidP="00EA36B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7E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804A6" w:rsidRPr="005F7E51" w:rsidRDefault="006804A6" w:rsidP="00844D1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804A6" w:rsidRPr="00844D1E" w:rsidRDefault="006804A6" w:rsidP="00EA36B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4D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Наличие оргтехники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804A6" w:rsidRPr="005F7E51">
        <w:tc>
          <w:tcPr>
            <w:tcW w:w="4785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</w:t>
            </w:r>
          </w:p>
        </w:tc>
      </w:tr>
      <w:tr w:rsidR="006804A6" w:rsidRPr="005F7E51">
        <w:tc>
          <w:tcPr>
            <w:tcW w:w="4785" w:type="dxa"/>
          </w:tcPr>
          <w:p w:rsidR="006804A6" w:rsidRPr="005F7E51" w:rsidRDefault="006804A6" w:rsidP="004B3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4786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4785" w:type="dxa"/>
          </w:tcPr>
          <w:p w:rsidR="006804A6" w:rsidRPr="005F7E51" w:rsidRDefault="006804A6" w:rsidP="004B3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</w:p>
        </w:tc>
        <w:tc>
          <w:tcPr>
            <w:tcW w:w="4786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4A6" w:rsidRPr="005F7E51">
        <w:tc>
          <w:tcPr>
            <w:tcW w:w="4785" w:type="dxa"/>
          </w:tcPr>
          <w:p w:rsidR="006804A6" w:rsidRPr="005F7E51" w:rsidRDefault="006804A6" w:rsidP="004B3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4786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04A6" w:rsidRPr="005F7E51">
        <w:tc>
          <w:tcPr>
            <w:tcW w:w="4785" w:type="dxa"/>
          </w:tcPr>
          <w:p w:rsidR="006804A6" w:rsidRPr="005F7E51" w:rsidRDefault="006804A6" w:rsidP="004B3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Графопроектор</w:t>
            </w:r>
          </w:p>
        </w:tc>
        <w:tc>
          <w:tcPr>
            <w:tcW w:w="4786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 w:rsidRPr="005F7E51">
        <w:tc>
          <w:tcPr>
            <w:tcW w:w="4785" w:type="dxa"/>
          </w:tcPr>
          <w:p w:rsidR="006804A6" w:rsidRPr="005F7E51" w:rsidRDefault="006804A6" w:rsidP="004B3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786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4A6" w:rsidRPr="005F7E51">
        <w:tc>
          <w:tcPr>
            <w:tcW w:w="4785" w:type="dxa"/>
          </w:tcPr>
          <w:p w:rsidR="006804A6" w:rsidRPr="005F7E51" w:rsidRDefault="006804A6" w:rsidP="004B3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Множительная техника</w:t>
            </w:r>
          </w:p>
        </w:tc>
        <w:tc>
          <w:tcPr>
            <w:tcW w:w="4786" w:type="dxa"/>
          </w:tcPr>
          <w:p w:rsidR="006804A6" w:rsidRPr="005F7E51" w:rsidRDefault="006804A6" w:rsidP="004B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804A6" w:rsidRPr="005F7E51" w:rsidRDefault="006804A6" w:rsidP="003C6FD8">
      <w:pPr>
        <w:rPr>
          <w:rFonts w:ascii="Times New Roman" w:hAnsi="Times New Roman" w:cs="Times New Roman"/>
          <w:sz w:val="28"/>
          <w:szCs w:val="28"/>
        </w:rPr>
      </w:pPr>
    </w:p>
    <w:p w:rsidR="006804A6" w:rsidRPr="008225D1" w:rsidRDefault="006804A6" w:rsidP="008225D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25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Мультимедийные  комплекты (проектор,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25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экран)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61"/>
        <w:gridCol w:w="1943"/>
        <w:gridCol w:w="3167"/>
      </w:tblGrid>
      <w:tr w:rsidR="006804A6">
        <w:tc>
          <w:tcPr>
            <w:tcW w:w="4500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кабинета       </w:t>
            </w:r>
          </w:p>
        </w:tc>
        <w:tc>
          <w:tcPr>
            <w:tcW w:w="1952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Един. измер.</w:t>
            </w:r>
          </w:p>
        </w:tc>
        <w:tc>
          <w:tcPr>
            <w:tcW w:w="3191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804A6">
        <w:tc>
          <w:tcPr>
            <w:tcW w:w="4500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1952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комплент</w:t>
            </w:r>
          </w:p>
        </w:tc>
        <w:tc>
          <w:tcPr>
            <w:tcW w:w="3191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>
        <w:tc>
          <w:tcPr>
            <w:tcW w:w="4500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Кабинеты  начального обучения</w:t>
            </w:r>
          </w:p>
        </w:tc>
        <w:tc>
          <w:tcPr>
            <w:tcW w:w="1952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3191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04A6">
        <w:tc>
          <w:tcPr>
            <w:tcW w:w="4500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Кабинет химии, биологии</w:t>
            </w:r>
          </w:p>
        </w:tc>
        <w:tc>
          <w:tcPr>
            <w:tcW w:w="1952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3191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>
        <w:tc>
          <w:tcPr>
            <w:tcW w:w="4500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952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3191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>
        <w:tc>
          <w:tcPr>
            <w:tcW w:w="4500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1952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3191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>
        <w:tc>
          <w:tcPr>
            <w:tcW w:w="4500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Кабинет ГПД</w:t>
            </w:r>
          </w:p>
        </w:tc>
        <w:tc>
          <w:tcPr>
            <w:tcW w:w="1952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3191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4A6">
        <w:tc>
          <w:tcPr>
            <w:tcW w:w="4500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Кабинет информатики и ИКТ</w:t>
            </w:r>
          </w:p>
        </w:tc>
        <w:tc>
          <w:tcPr>
            <w:tcW w:w="1952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3191" w:type="dxa"/>
          </w:tcPr>
          <w:p w:rsidR="006804A6" w:rsidRPr="00C05F0B" w:rsidRDefault="006804A6" w:rsidP="003C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804A6" w:rsidRPr="005F7E51" w:rsidRDefault="006804A6" w:rsidP="003C6FD8">
      <w:pPr>
        <w:rPr>
          <w:rFonts w:ascii="Times New Roman" w:hAnsi="Times New Roman" w:cs="Times New Roman"/>
          <w:sz w:val="28"/>
          <w:szCs w:val="28"/>
        </w:rPr>
      </w:pPr>
    </w:p>
    <w:p w:rsidR="006804A6" w:rsidRPr="005F7E51" w:rsidRDefault="006804A6" w:rsidP="003C6FD8">
      <w:pPr>
        <w:rPr>
          <w:rFonts w:ascii="Times New Roman" w:hAnsi="Times New Roman" w:cs="Times New Roman"/>
          <w:sz w:val="28"/>
          <w:szCs w:val="28"/>
        </w:rPr>
      </w:pPr>
    </w:p>
    <w:p w:rsidR="006804A6" w:rsidRPr="005F7E51" w:rsidRDefault="006804A6" w:rsidP="00EA3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A6" w:rsidRDefault="006804A6" w:rsidP="00EA3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A6" w:rsidRDefault="006804A6" w:rsidP="00EA3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A6" w:rsidRDefault="006804A6" w:rsidP="00EA3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A6" w:rsidRDefault="006804A6" w:rsidP="00EA3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A6" w:rsidRDefault="006804A6" w:rsidP="00EA3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A6" w:rsidRDefault="006804A6" w:rsidP="00EA3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A6" w:rsidRDefault="006804A6" w:rsidP="00EA3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A6" w:rsidRDefault="006804A6" w:rsidP="00EA3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A6" w:rsidRDefault="006804A6" w:rsidP="00EA3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A6" w:rsidRDefault="006804A6" w:rsidP="00EA36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6B1">
        <w:rPr>
          <w:rFonts w:ascii="Times New Roman" w:hAnsi="Times New Roman" w:cs="Times New Roman"/>
          <w:b/>
          <w:bCs/>
          <w:sz w:val="28"/>
          <w:szCs w:val="28"/>
        </w:rPr>
        <w:t xml:space="preserve">План укрепления материально-технической базы </w:t>
      </w:r>
    </w:p>
    <w:p w:rsidR="006804A6" w:rsidRDefault="006804A6" w:rsidP="00EA36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6B1">
        <w:rPr>
          <w:rFonts w:ascii="Times New Roman" w:hAnsi="Times New Roman" w:cs="Times New Roman"/>
          <w:b/>
          <w:bCs/>
          <w:sz w:val="28"/>
          <w:szCs w:val="28"/>
        </w:rPr>
        <w:t>на 2011-2012 учебный год</w:t>
      </w:r>
    </w:p>
    <w:p w:rsidR="006804A6" w:rsidRDefault="006804A6" w:rsidP="00EA36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04A6" w:rsidRPr="00AB6D71" w:rsidRDefault="006804A6" w:rsidP="00AB6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71">
        <w:rPr>
          <w:rFonts w:ascii="Times New Roman" w:hAnsi="Times New Roman" w:cs="Times New Roman"/>
          <w:sz w:val="28"/>
          <w:szCs w:val="28"/>
        </w:rPr>
        <w:t>Оборудовать кабинет ОБЖ.</w:t>
      </w:r>
    </w:p>
    <w:p w:rsidR="006804A6" w:rsidRPr="00AB6D71" w:rsidRDefault="006804A6" w:rsidP="00AB6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71">
        <w:rPr>
          <w:rFonts w:ascii="Times New Roman" w:hAnsi="Times New Roman" w:cs="Times New Roman"/>
          <w:sz w:val="28"/>
          <w:szCs w:val="28"/>
        </w:rPr>
        <w:t>Оборудовать спортзал.</w:t>
      </w:r>
    </w:p>
    <w:p w:rsidR="006804A6" w:rsidRPr="00AB6D71" w:rsidRDefault="006804A6" w:rsidP="00AB6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71">
        <w:rPr>
          <w:rFonts w:ascii="Times New Roman" w:hAnsi="Times New Roman" w:cs="Times New Roman"/>
          <w:sz w:val="28"/>
          <w:szCs w:val="28"/>
        </w:rPr>
        <w:t>Приобрести походный инвентарь: палатки (3 шт) и велосипед (1шт).</w:t>
      </w:r>
    </w:p>
    <w:p w:rsidR="006804A6" w:rsidRPr="00AB6D71" w:rsidRDefault="006804A6" w:rsidP="00AB6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71">
        <w:rPr>
          <w:rFonts w:ascii="Times New Roman" w:hAnsi="Times New Roman" w:cs="Times New Roman"/>
          <w:sz w:val="28"/>
          <w:szCs w:val="28"/>
        </w:rPr>
        <w:t>Приобрести наглядные пособия в кабинеты истории, английского языка, русского языка, литературы, географии, начальных классов.</w:t>
      </w:r>
    </w:p>
    <w:p w:rsidR="006804A6" w:rsidRPr="00AB6D71" w:rsidRDefault="006804A6" w:rsidP="00AB6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71">
        <w:rPr>
          <w:rFonts w:ascii="Times New Roman" w:hAnsi="Times New Roman" w:cs="Times New Roman"/>
          <w:sz w:val="28"/>
          <w:szCs w:val="28"/>
        </w:rPr>
        <w:t>Приобрести электронные диски по предметам.</w:t>
      </w:r>
    </w:p>
    <w:p w:rsidR="006804A6" w:rsidRPr="00AB6D71" w:rsidRDefault="006804A6" w:rsidP="00AB6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71">
        <w:rPr>
          <w:rFonts w:ascii="Times New Roman" w:hAnsi="Times New Roman" w:cs="Times New Roman"/>
          <w:sz w:val="28"/>
          <w:szCs w:val="28"/>
        </w:rPr>
        <w:t>Приобрести 3 ноутбука, 5 компьютеров, 1 моноблок.</w:t>
      </w:r>
    </w:p>
    <w:p w:rsidR="006804A6" w:rsidRPr="00AB6D71" w:rsidRDefault="006804A6" w:rsidP="00AB6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71">
        <w:rPr>
          <w:rFonts w:ascii="Times New Roman" w:hAnsi="Times New Roman" w:cs="Times New Roman"/>
          <w:sz w:val="28"/>
          <w:szCs w:val="28"/>
        </w:rPr>
        <w:t>Приобрести 4 проектора.</w:t>
      </w:r>
    </w:p>
    <w:p w:rsidR="006804A6" w:rsidRPr="00AB6D71" w:rsidRDefault="006804A6" w:rsidP="00AB6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71">
        <w:rPr>
          <w:rFonts w:ascii="Times New Roman" w:hAnsi="Times New Roman" w:cs="Times New Roman"/>
          <w:sz w:val="28"/>
          <w:szCs w:val="28"/>
        </w:rPr>
        <w:t>Приобрести бытовую технику и швейные машинки (2шт) для кабинета обслуживающего труда.</w:t>
      </w:r>
    </w:p>
    <w:p w:rsidR="006804A6" w:rsidRPr="00AB6D71" w:rsidRDefault="006804A6" w:rsidP="00AB6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71">
        <w:rPr>
          <w:rFonts w:ascii="Times New Roman" w:hAnsi="Times New Roman" w:cs="Times New Roman"/>
          <w:sz w:val="28"/>
          <w:szCs w:val="28"/>
        </w:rPr>
        <w:t>Приобрести школьную  мебель в кабинет русского языка – 12 комплектов.</w:t>
      </w:r>
    </w:p>
    <w:p w:rsidR="006804A6" w:rsidRPr="00AB6D71" w:rsidRDefault="006804A6" w:rsidP="00AB6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71">
        <w:rPr>
          <w:rFonts w:ascii="Times New Roman" w:hAnsi="Times New Roman" w:cs="Times New Roman"/>
          <w:sz w:val="28"/>
          <w:szCs w:val="28"/>
        </w:rPr>
        <w:t xml:space="preserve"> Приобрести мягкие стулья в игровую комнату и кабинет директора – 16 шт.</w:t>
      </w:r>
      <w:r w:rsidRPr="00AB6D71">
        <w:rPr>
          <w:rFonts w:ascii="Times New Roman" w:hAnsi="Times New Roman" w:cs="Times New Roman"/>
          <w:sz w:val="28"/>
          <w:szCs w:val="28"/>
        </w:rPr>
        <w:tab/>
      </w:r>
    </w:p>
    <w:p w:rsidR="006804A6" w:rsidRPr="00AB6D71" w:rsidRDefault="006804A6" w:rsidP="00AB6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71">
        <w:rPr>
          <w:rFonts w:ascii="Times New Roman" w:hAnsi="Times New Roman" w:cs="Times New Roman"/>
          <w:sz w:val="28"/>
          <w:szCs w:val="28"/>
        </w:rPr>
        <w:t xml:space="preserve"> Приобрести мебель в игровую комнату (шкафы - 2 шт, стол – 2 шт., тумба для телевизора – 1 шт.)</w:t>
      </w:r>
    </w:p>
    <w:p w:rsidR="006804A6" w:rsidRDefault="006804A6" w:rsidP="00AB6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71">
        <w:rPr>
          <w:rFonts w:ascii="Times New Roman" w:hAnsi="Times New Roman" w:cs="Times New Roman"/>
          <w:sz w:val="28"/>
          <w:szCs w:val="28"/>
        </w:rPr>
        <w:t xml:space="preserve"> Приобрести столы для учителей в кабинет ОБЖ, начальных классов, общественного труда.</w:t>
      </w:r>
    </w:p>
    <w:p w:rsidR="006804A6" w:rsidRDefault="006804A6" w:rsidP="00AB6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Приобрести доску двухэлементную в кабинет обслуживающего труда.</w:t>
      </w:r>
    </w:p>
    <w:p w:rsidR="006804A6" w:rsidRDefault="006804A6" w:rsidP="00AB6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Приобрести 2 микроскопа для кабинета биологии.</w:t>
      </w:r>
    </w:p>
    <w:p w:rsidR="006804A6" w:rsidRDefault="006804A6" w:rsidP="00AB6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Приобрести акустическую систему для общешкольных мероприятий.</w:t>
      </w:r>
    </w:p>
    <w:p w:rsidR="006804A6" w:rsidRPr="00AB6D71" w:rsidRDefault="006804A6" w:rsidP="00AB6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Приобрести 3 принтера и 2 ноутбука.</w:t>
      </w:r>
    </w:p>
    <w:sectPr w:rsidR="006804A6" w:rsidRPr="00AB6D71" w:rsidSect="00E9037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73B"/>
    <w:multiLevelType w:val="hybridMultilevel"/>
    <w:tmpl w:val="A2F8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88C"/>
    <w:rsid w:val="001012A4"/>
    <w:rsid w:val="00164605"/>
    <w:rsid w:val="00294B3B"/>
    <w:rsid w:val="002D088C"/>
    <w:rsid w:val="003939AF"/>
    <w:rsid w:val="003C6FD8"/>
    <w:rsid w:val="0042539B"/>
    <w:rsid w:val="00494C49"/>
    <w:rsid w:val="004B31A6"/>
    <w:rsid w:val="004F33E8"/>
    <w:rsid w:val="0051550A"/>
    <w:rsid w:val="00523886"/>
    <w:rsid w:val="00537D2B"/>
    <w:rsid w:val="005454A4"/>
    <w:rsid w:val="005A4CB8"/>
    <w:rsid w:val="005A6CDC"/>
    <w:rsid w:val="005F7E51"/>
    <w:rsid w:val="00622762"/>
    <w:rsid w:val="006804A6"/>
    <w:rsid w:val="0068244E"/>
    <w:rsid w:val="00722E23"/>
    <w:rsid w:val="00776DD8"/>
    <w:rsid w:val="007A7E6A"/>
    <w:rsid w:val="00807339"/>
    <w:rsid w:val="008225D1"/>
    <w:rsid w:val="00844D1E"/>
    <w:rsid w:val="008829B1"/>
    <w:rsid w:val="008D1F53"/>
    <w:rsid w:val="009B6299"/>
    <w:rsid w:val="00A23A3D"/>
    <w:rsid w:val="00A70725"/>
    <w:rsid w:val="00AB6D71"/>
    <w:rsid w:val="00AD7CE6"/>
    <w:rsid w:val="00B07E0E"/>
    <w:rsid w:val="00BC7903"/>
    <w:rsid w:val="00C05F0B"/>
    <w:rsid w:val="00C25A87"/>
    <w:rsid w:val="00C56A16"/>
    <w:rsid w:val="00E22BB2"/>
    <w:rsid w:val="00E71FDD"/>
    <w:rsid w:val="00E7591D"/>
    <w:rsid w:val="00E9037F"/>
    <w:rsid w:val="00EA36B1"/>
    <w:rsid w:val="00F5303D"/>
    <w:rsid w:val="00FB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D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08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B6D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8</Pages>
  <Words>1208</Words>
  <Characters>6890</Characters>
  <Application>Microsoft Office Outlook</Application>
  <DocSecurity>0</DocSecurity>
  <Lines>0</Lines>
  <Paragraphs>0</Paragraphs>
  <ScaleCrop>false</ScaleCrop>
  <Company>aliance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Информационно-техническое обеспечение образовательного процесса</dc:title>
  <dc:subject/>
  <dc:creator>пользователь</dc:creator>
  <cp:keywords/>
  <dc:description/>
  <cp:lastModifiedBy>user</cp:lastModifiedBy>
  <cp:revision>6</cp:revision>
  <cp:lastPrinted>2012-09-12T06:10:00Z</cp:lastPrinted>
  <dcterms:created xsi:type="dcterms:W3CDTF">2013-02-11T11:09:00Z</dcterms:created>
  <dcterms:modified xsi:type="dcterms:W3CDTF">2013-02-11T13:48:00Z</dcterms:modified>
</cp:coreProperties>
</file>